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C2" w:rsidRDefault="005917C2" w:rsidP="00B95819">
      <w:pPr>
        <w:spacing w:after="120"/>
        <w:rPr>
          <w:b/>
          <w:bCs/>
        </w:rPr>
      </w:pPr>
      <w:bookmarkStart w:id="0" w:name="_GoBack"/>
      <w:bookmarkEnd w:id="0"/>
    </w:p>
    <w:p w:rsidR="00780BD7" w:rsidRPr="00B95819" w:rsidRDefault="00A92F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Konzeptpapier Abschlussarbeiten</w:t>
      </w:r>
    </w:p>
    <w:p w:rsidR="00780BD7" w:rsidRDefault="00780BD7" w:rsidP="00A92F19">
      <w:r>
        <w:t xml:space="preserve">Name des Studierenden: </w:t>
      </w:r>
      <w:r w:rsidR="00A92F19">
        <w:br/>
      </w:r>
      <w:r>
        <w:t>Studiengang:</w:t>
      </w:r>
      <w:r>
        <w:br/>
        <w:t xml:space="preserve">Datum: </w:t>
      </w:r>
      <w:r>
        <w:br/>
        <w:t>Datum der (geplanten) Anmeldung:</w:t>
      </w:r>
      <w:r>
        <w:br/>
        <w:t xml:space="preserve">Art der Abschlussarbeit: </w:t>
      </w:r>
      <w:r w:rsidR="00A92F19">
        <w:t xml:space="preserve">                </w:t>
      </w:r>
      <w:r w:rsidR="00A92F19">
        <w:tab/>
      </w:r>
      <w:r w:rsidR="00A92F19">
        <w:tab/>
      </w:r>
      <w:r w:rsidR="0004780B">
        <w:t>Bachelorarbeit /</w:t>
      </w:r>
      <w:r w:rsidR="00A92F19">
        <w:t xml:space="preserve">Masterarbeit </w:t>
      </w:r>
    </w:p>
    <w:p w:rsidR="00A92F19" w:rsidRDefault="00A92F19" w:rsidP="00A92F19"/>
    <w:p w:rsidR="00A92F19" w:rsidRPr="00A92F19" w:rsidRDefault="00A92F19" w:rsidP="00A92F19">
      <w:pPr>
        <w:pBdr>
          <w:bottom w:val="single" w:sz="4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Titel der Abschlussarbeit</w:t>
      </w:r>
      <w:r w:rsidRPr="00B95819">
        <w:rPr>
          <w:b/>
          <w:bCs/>
          <w:sz w:val="24"/>
          <w:szCs w:val="24"/>
        </w:rPr>
        <w:t xml:space="preserve"> </w:t>
      </w:r>
    </w:p>
    <w:p w:rsidR="00A92F19" w:rsidRDefault="00780BD7" w:rsidP="00A92F19">
      <w:r>
        <w:t>Deutsch:</w:t>
      </w:r>
    </w:p>
    <w:p w:rsidR="00A92F19" w:rsidRDefault="00A92F19" w:rsidP="00A92F19">
      <w:pPr>
        <w:ind w:firstLine="708"/>
        <w:rPr>
          <w:b/>
          <w:bCs/>
        </w:rPr>
      </w:pPr>
      <w:r>
        <w:rPr>
          <w:b/>
          <w:bCs/>
        </w:rPr>
        <w:t>[Text einfügen]</w:t>
      </w:r>
    </w:p>
    <w:p w:rsidR="00780BD7" w:rsidRDefault="00780BD7">
      <w:r>
        <w:t xml:space="preserve">Englisch: </w:t>
      </w:r>
    </w:p>
    <w:p w:rsidR="00A92F19" w:rsidRDefault="00A92F19" w:rsidP="00A92F19">
      <w:pPr>
        <w:ind w:firstLine="708"/>
        <w:rPr>
          <w:b/>
          <w:bCs/>
        </w:rPr>
      </w:pPr>
      <w:r>
        <w:rPr>
          <w:b/>
          <w:bCs/>
        </w:rPr>
        <w:t>[Text einfügen]</w:t>
      </w:r>
    </w:p>
    <w:p w:rsidR="00780BD7" w:rsidRDefault="00780BD7">
      <w:r>
        <w:t>Sprache</w:t>
      </w:r>
      <w:r w:rsidR="009D4192">
        <w:t xml:space="preserve"> der Arbeit: d/e </w:t>
      </w:r>
    </w:p>
    <w:p w:rsidR="00780BD7" w:rsidRDefault="00780BD7"/>
    <w:p w:rsidR="00A92F19" w:rsidRPr="008F7274" w:rsidRDefault="00A92F19" w:rsidP="00A92F19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8F7274">
        <w:rPr>
          <w:b/>
          <w:bCs/>
          <w:sz w:val="24"/>
          <w:szCs w:val="24"/>
        </w:rPr>
        <w:t>Kurzes Exposé</w:t>
      </w:r>
    </w:p>
    <w:p w:rsidR="00780BD7" w:rsidRDefault="00780BD7">
      <w:pPr>
        <w:rPr>
          <w:b/>
          <w:bCs/>
        </w:rPr>
      </w:pPr>
      <w:r w:rsidRPr="008F7274">
        <w:rPr>
          <w:b/>
          <w:bCs/>
        </w:rPr>
        <w:t>Ziel der Arbeit</w:t>
      </w:r>
      <w:r w:rsidR="00A92F19">
        <w:rPr>
          <w:b/>
          <w:bCs/>
        </w:rPr>
        <w:t xml:space="preserve"> + Forschungsfrage</w:t>
      </w:r>
      <w:r w:rsidR="009D4192" w:rsidRPr="008F7274">
        <w:rPr>
          <w:b/>
          <w:bCs/>
        </w:rPr>
        <w:t>:</w:t>
      </w:r>
    </w:p>
    <w:p w:rsidR="00A92F19" w:rsidRDefault="00A92F19" w:rsidP="00A92F19">
      <w:pPr>
        <w:ind w:firstLine="708"/>
        <w:rPr>
          <w:b/>
          <w:bCs/>
        </w:rPr>
      </w:pPr>
      <w:r>
        <w:rPr>
          <w:b/>
          <w:bCs/>
        </w:rPr>
        <w:t>[Text einfügen]</w:t>
      </w:r>
    </w:p>
    <w:p w:rsidR="00780BD7" w:rsidRPr="008F7274" w:rsidRDefault="00780BD7">
      <w:r w:rsidRPr="008F7274">
        <w:rPr>
          <w:b/>
          <w:bCs/>
        </w:rPr>
        <w:t>Hypothesen und Theorien:</w:t>
      </w:r>
    </w:p>
    <w:p w:rsidR="00A92F19" w:rsidRDefault="00A92F19">
      <w:pPr>
        <w:rPr>
          <w:b/>
          <w:bCs/>
        </w:rPr>
      </w:pPr>
      <w:r>
        <w:rPr>
          <w:b/>
          <w:bCs/>
        </w:rPr>
        <w:tab/>
        <w:t>[Text einfügen]</w:t>
      </w:r>
    </w:p>
    <w:p w:rsidR="00780BD7" w:rsidRDefault="00780BD7">
      <w:pPr>
        <w:rPr>
          <w:b/>
          <w:bCs/>
        </w:rPr>
      </w:pPr>
      <w:r w:rsidRPr="008F7274">
        <w:rPr>
          <w:b/>
          <w:bCs/>
        </w:rPr>
        <w:t>Methode</w:t>
      </w:r>
      <w:r w:rsidR="008F7274">
        <w:rPr>
          <w:b/>
          <w:bCs/>
        </w:rPr>
        <w:t>n</w:t>
      </w:r>
      <w:r w:rsidR="00F6468D" w:rsidRPr="008F7274">
        <w:rPr>
          <w:b/>
          <w:bCs/>
        </w:rPr>
        <w:t>:</w:t>
      </w:r>
    </w:p>
    <w:p w:rsidR="00A92F19" w:rsidRDefault="00A92F19">
      <w:pPr>
        <w:rPr>
          <w:b/>
          <w:bCs/>
        </w:rPr>
      </w:pPr>
      <w:r>
        <w:rPr>
          <w:b/>
          <w:bCs/>
        </w:rPr>
        <w:tab/>
        <w:t>[Text einfügen]</w:t>
      </w:r>
    </w:p>
    <w:p w:rsidR="008F7274" w:rsidRDefault="008F7274">
      <w:pPr>
        <w:rPr>
          <w:b/>
          <w:bCs/>
        </w:rPr>
      </w:pPr>
      <w:r>
        <w:rPr>
          <w:b/>
          <w:bCs/>
        </w:rPr>
        <w:t>Daten:</w:t>
      </w:r>
    </w:p>
    <w:p w:rsidR="00A92F19" w:rsidRDefault="00A92F19">
      <w:pPr>
        <w:rPr>
          <w:b/>
          <w:bCs/>
        </w:rPr>
      </w:pPr>
      <w:r>
        <w:rPr>
          <w:b/>
          <w:bCs/>
        </w:rPr>
        <w:tab/>
        <w:t>[Text einfügen]</w:t>
      </w:r>
    </w:p>
    <w:p w:rsidR="00780BD7" w:rsidRPr="008F7274" w:rsidRDefault="009D4192">
      <w:r w:rsidRPr="008F7274">
        <w:rPr>
          <w:b/>
          <w:bCs/>
        </w:rPr>
        <w:t>Erwartete Ergebnisse und Beitrag zur Diskussion:</w:t>
      </w:r>
    </w:p>
    <w:p w:rsidR="00A92F19" w:rsidRDefault="00A92F19" w:rsidP="00A92F19">
      <w:pPr>
        <w:ind w:firstLine="708"/>
        <w:rPr>
          <w:b/>
          <w:bCs/>
        </w:rPr>
      </w:pPr>
      <w:r>
        <w:rPr>
          <w:b/>
          <w:bCs/>
        </w:rPr>
        <w:t>[Text einfügen]</w:t>
      </w:r>
    </w:p>
    <w:p w:rsidR="009D4192" w:rsidRPr="008F7274" w:rsidRDefault="009D4192">
      <w:pPr>
        <w:rPr>
          <w:b/>
          <w:bCs/>
        </w:rPr>
      </w:pPr>
      <w:r w:rsidRPr="008F7274">
        <w:rPr>
          <w:b/>
          <w:bCs/>
        </w:rPr>
        <w:t xml:space="preserve">Gliederung: </w:t>
      </w:r>
    </w:p>
    <w:p w:rsidR="00A92F19" w:rsidRDefault="00A92F19" w:rsidP="00A92F19">
      <w:pPr>
        <w:rPr>
          <w:b/>
          <w:bCs/>
        </w:rPr>
      </w:pPr>
      <w:r>
        <w:rPr>
          <w:b/>
          <w:bCs/>
        </w:rPr>
        <w:tab/>
        <w:t>[Text einfügen]</w:t>
      </w:r>
    </w:p>
    <w:p w:rsidR="009D4192" w:rsidRDefault="005917C2" w:rsidP="00A92F19">
      <w:pPr>
        <w:rPr>
          <w:b/>
          <w:bCs/>
        </w:rPr>
      </w:pPr>
      <w:r w:rsidRPr="008F7274">
        <w:rPr>
          <w:b/>
          <w:bCs/>
        </w:rPr>
        <w:t>Literatur (</w:t>
      </w:r>
      <w:r w:rsidR="009D4192" w:rsidRPr="008F7274">
        <w:rPr>
          <w:b/>
          <w:bCs/>
        </w:rPr>
        <w:t>wichtigste Quellen zum aktuellen Stand</w:t>
      </w:r>
      <w:r w:rsidRPr="008F7274">
        <w:rPr>
          <w:b/>
          <w:bCs/>
        </w:rPr>
        <w:t>)</w:t>
      </w:r>
      <w:r w:rsidR="009D4192" w:rsidRPr="008F7274">
        <w:rPr>
          <w:b/>
          <w:bCs/>
        </w:rPr>
        <w:t xml:space="preserve">: </w:t>
      </w:r>
    </w:p>
    <w:p w:rsidR="00A92F19" w:rsidRDefault="00A92F19" w:rsidP="00A92F19">
      <w:pPr>
        <w:rPr>
          <w:b/>
          <w:bCs/>
        </w:rPr>
      </w:pPr>
      <w:r>
        <w:rPr>
          <w:b/>
          <w:bCs/>
        </w:rPr>
        <w:tab/>
        <w:t>[Text einfügen]</w:t>
      </w:r>
    </w:p>
    <w:p w:rsidR="00A92F19" w:rsidRDefault="00A92F19" w:rsidP="00A92F19">
      <w:pPr>
        <w:rPr>
          <w:b/>
          <w:bCs/>
        </w:rPr>
      </w:pPr>
    </w:p>
    <w:p w:rsidR="00A92F19" w:rsidRDefault="00A92F19" w:rsidP="00A92F19">
      <w:pPr>
        <w:rPr>
          <w:b/>
          <w:bCs/>
        </w:rPr>
      </w:pPr>
    </w:p>
    <w:p w:rsidR="00A92F19" w:rsidRDefault="00A92F19" w:rsidP="00A92F19">
      <w:pPr>
        <w:rPr>
          <w:b/>
          <w:bCs/>
        </w:rPr>
      </w:pPr>
    </w:p>
    <w:p w:rsidR="009D4192" w:rsidRPr="008F7274" w:rsidRDefault="00B95819" w:rsidP="00A92F19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8F7274">
        <w:rPr>
          <w:b/>
          <w:bCs/>
          <w:sz w:val="24"/>
          <w:szCs w:val="24"/>
        </w:rPr>
        <w:lastRenderedPageBreak/>
        <w:t>Unterschriften</w:t>
      </w:r>
    </w:p>
    <w:p w:rsidR="00A92F19" w:rsidRDefault="00A92F19" w:rsidP="00B95819">
      <w:pPr>
        <w:pStyle w:val="Listenabsatz"/>
        <w:spacing w:before="240" w:after="0"/>
        <w:ind w:left="0"/>
        <w:jc w:val="both"/>
        <w:rPr>
          <w:sz w:val="24"/>
        </w:rPr>
      </w:pPr>
    </w:p>
    <w:p w:rsidR="00A92F19" w:rsidRDefault="00A92F19" w:rsidP="00B95819">
      <w:pPr>
        <w:pStyle w:val="Listenabsatz"/>
        <w:spacing w:before="240" w:after="0"/>
        <w:ind w:left="0"/>
        <w:jc w:val="both"/>
        <w:rPr>
          <w:sz w:val="24"/>
        </w:rPr>
      </w:pPr>
    </w:p>
    <w:p w:rsidR="00B95819" w:rsidRPr="00871398" w:rsidRDefault="00B95819" w:rsidP="00B95819">
      <w:pPr>
        <w:pStyle w:val="Listenabsatz"/>
        <w:spacing w:before="240" w:after="0"/>
        <w:ind w:left="0"/>
        <w:jc w:val="both"/>
        <w:rPr>
          <w:sz w:val="24"/>
        </w:rPr>
      </w:pPr>
      <w:r w:rsidRPr="00871398">
        <w:rPr>
          <w:sz w:val="24"/>
        </w:rPr>
        <w:t>----------------</w:t>
      </w:r>
      <w:r w:rsidR="00A92F19" w:rsidRPr="00871398">
        <w:rPr>
          <w:sz w:val="24"/>
        </w:rPr>
        <w:t>----------------</w:t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  <w:t>------------------</w:t>
      </w:r>
      <w:r w:rsidR="00A92F19" w:rsidRPr="00871398">
        <w:rPr>
          <w:sz w:val="24"/>
        </w:rPr>
        <w:t>----------------</w:t>
      </w:r>
    </w:p>
    <w:p w:rsidR="00B95819" w:rsidRPr="00871398" w:rsidRDefault="00B95819" w:rsidP="00B95819">
      <w:pPr>
        <w:pStyle w:val="Listenabsatz"/>
        <w:spacing w:before="240" w:after="0"/>
        <w:ind w:left="0"/>
        <w:jc w:val="both"/>
        <w:rPr>
          <w:sz w:val="24"/>
        </w:rPr>
      </w:pPr>
      <w:r w:rsidRPr="00871398">
        <w:rPr>
          <w:sz w:val="24"/>
        </w:rPr>
        <w:t>Betreuer</w:t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</w:r>
      <w:r w:rsidRPr="00871398">
        <w:rPr>
          <w:sz w:val="24"/>
        </w:rPr>
        <w:tab/>
        <w:t>Prüfling</w:t>
      </w:r>
    </w:p>
    <w:p w:rsidR="00B95819" w:rsidRPr="00B95819" w:rsidRDefault="00B95819">
      <w:pPr>
        <w:rPr>
          <w:b/>
          <w:bCs/>
        </w:rPr>
      </w:pPr>
    </w:p>
    <w:p w:rsidR="009D4192" w:rsidRDefault="009D4192"/>
    <w:p w:rsidR="009D4192" w:rsidRDefault="009D4192"/>
    <w:p w:rsidR="009D4192" w:rsidRDefault="009D4192"/>
    <w:p w:rsidR="009D4192" w:rsidRDefault="009D4192"/>
    <w:p w:rsidR="009D4192" w:rsidRDefault="009D4192"/>
    <w:p w:rsidR="009D4192" w:rsidRDefault="009D4192"/>
    <w:p w:rsidR="009D4192" w:rsidRDefault="009D4192"/>
    <w:p w:rsidR="009D4192" w:rsidRPr="00780BD7" w:rsidRDefault="009D4192"/>
    <w:sectPr w:rsidR="009D4192" w:rsidRPr="00780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A6" w:rsidRDefault="008811A6" w:rsidP="00780BD7">
      <w:pPr>
        <w:spacing w:after="0" w:line="240" w:lineRule="auto"/>
      </w:pPr>
      <w:r>
        <w:separator/>
      </w:r>
    </w:p>
  </w:endnote>
  <w:endnote w:type="continuationSeparator" w:id="0">
    <w:p w:rsidR="008811A6" w:rsidRDefault="008811A6" w:rsidP="0078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D7" w:rsidRDefault="00780B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D7" w:rsidRDefault="00780B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D7" w:rsidRDefault="00780B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A6" w:rsidRDefault="008811A6" w:rsidP="00780BD7">
      <w:pPr>
        <w:spacing w:after="0" w:line="240" w:lineRule="auto"/>
      </w:pPr>
      <w:r>
        <w:separator/>
      </w:r>
    </w:p>
  </w:footnote>
  <w:footnote w:type="continuationSeparator" w:id="0">
    <w:p w:rsidR="008811A6" w:rsidRDefault="008811A6" w:rsidP="0078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D7" w:rsidRDefault="00780B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D7" w:rsidRDefault="005917C2">
    <w:pPr>
      <w:pStyle w:val="Kopfzeile"/>
      <w:pBdr>
        <w:bottom w:val="single" w:sz="6" w:space="1" w:color="auto"/>
      </w:pBd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7EF8F43" wp14:editId="7FF778C6">
          <wp:simplePos x="0" y="0"/>
          <wp:positionH relativeFrom="column">
            <wp:posOffset>3043555</wp:posOffset>
          </wp:positionH>
          <wp:positionV relativeFrom="paragraph">
            <wp:posOffset>-211455</wp:posOffset>
          </wp:positionV>
          <wp:extent cx="1583690" cy="457200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9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C7B5CCB" wp14:editId="4EB02F3D">
          <wp:simplePos x="0" y="0"/>
          <wp:positionH relativeFrom="column">
            <wp:posOffset>4796155</wp:posOffset>
          </wp:positionH>
          <wp:positionV relativeFrom="paragraph">
            <wp:posOffset>-306705</wp:posOffset>
          </wp:positionV>
          <wp:extent cx="1464310" cy="647700"/>
          <wp:effectExtent l="0" t="0" r="254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4192">
      <w:t xml:space="preserve">Aufgabenstellung </w:t>
    </w:r>
    <w:r w:rsidR="00780BD7">
      <w:t xml:space="preserve">Abschlussarbeiten, </w:t>
    </w:r>
    <w:r w:rsidR="00A92F19">
      <w:t>[Name der/r Prüfer/in]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BD7" w:rsidRDefault="00780B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xNTI1sDQ1NDK0MDdU0lEKTi0uzszPAykwrAUAivMOaiwAAAA="/>
  </w:docVars>
  <w:rsids>
    <w:rsidRoot w:val="006A6D16"/>
    <w:rsid w:val="0004780B"/>
    <w:rsid w:val="00300ADA"/>
    <w:rsid w:val="003D174F"/>
    <w:rsid w:val="004A1116"/>
    <w:rsid w:val="005917C2"/>
    <w:rsid w:val="006A6D16"/>
    <w:rsid w:val="00780BD7"/>
    <w:rsid w:val="007C490C"/>
    <w:rsid w:val="008811A6"/>
    <w:rsid w:val="008F7274"/>
    <w:rsid w:val="009D4192"/>
    <w:rsid w:val="00A92F19"/>
    <w:rsid w:val="00B95819"/>
    <w:rsid w:val="00D22BAF"/>
    <w:rsid w:val="00D95425"/>
    <w:rsid w:val="00E1160D"/>
    <w:rsid w:val="00F6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0372E-B1B7-4DF4-BA6A-CC4A13B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BD7"/>
  </w:style>
  <w:style w:type="paragraph" w:styleId="Fuzeile">
    <w:name w:val="footer"/>
    <w:basedOn w:val="Standard"/>
    <w:link w:val="FuzeileZchn"/>
    <w:uiPriority w:val="99"/>
    <w:unhideWhenUsed/>
    <w:rsid w:val="0078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BD7"/>
  </w:style>
  <w:style w:type="paragraph" w:styleId="Listenabsatz">
    <w:name w:val="List Paragraph"/>
    <w:basedOn w:val="Standard"/>
    <w:uiPriority w:val="34"/>
    <w:qFormat/>
    <w:rsid w:val="00B958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ckemann\AppData\Local\Microsoft\Windows\INetCache\Content.Outlook\93Y7GQZK\Konzeptpapier_Abschlussarbeite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Konzeptpapier_Abschlussarbeiten_Vorlage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Lueckemann</dc:creator>
  <cp:keywords/>
  <dc:description/>
  <cp:lastModifiedBy>Lueckemann</cp:lastModifiedBy>
  <cp:revision>2</cp:revision>
  <dcterms:created xsi:type="dcterms:W3CDTF">2023-02-21T11:28:00Z</dcterms:created>
  <dcterms:modified xsi:type="dcterms:W3CDTF">2023-02-21T11:28:00Z</dcterms:modified>
</cp:coreProperties>
</file>